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CA" w:rsidRDefault="003B0454" w:rsidP="00062AC1">
      <w:pPr>
        <w:jc w:val="center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5DF26E46" wp14:editId="387D62D9">
            <wp:extent cx="1076195" cy="1487516"/>
            <wp:effectExtent l="0" t="0" r="0" b="8890"/>
            <wp:docPr id="3" name="Picture 3" descr="Meet Your Teacher: Andrew Kuenstle – MODG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et Your Teacher: Andrew Kuenstle – MODG N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95" cy="148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54" w:rsidRDefault="00711681" w:rsidP="003B0454">
      <w:pPr>
        <w:jc w:val="center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 w:val="22"/>
          <w:szCs w:val="22"/>
          <w:shd w:val="clear" w:color="auto" w:fill="FFFFFF"/>
        </w:rPr>
        <w:drawing>
          <wp:anchor distT="0" distB="0" distL="114300" distR="114300" simplePos="0" relativeHeight="251658239" behindDoc="1" locked="0" layoutInCell="1" allowOverlap="1" wp14:anchorId="77C5ADFC" wp14:editId="75B0975A">
            <wp:simplePos x="0" y="0"/>
            <wp:positionH relativeFrom="column">
              <wp:posOffset>2975610</wp:posOffset>
            </wp:positionH>
            <wp:positionV relativeFrom="paragraph">
              <wp:posOffset>323850</wp:posOffset>
            </wp:positionV>
            <wp:extent cx="3515360" cy="1152525"/>
            <wp:effectExtent l="0" t="0" r="8890" b="9525"/>
            <wp:wrapTight wrapText="bothSides">
              <wp:wrapPolygon edited="0">
                <wp:start x="0" y="0"/>
                <wp:lineTo x="0" y="357"/>
                <wp:lineTo x="10886" y="11425"/>
                <wp:lineTo x="21069" y="21421"/>
                <wp:lineTo x="21538" y="21421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153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454" w:rsidRDefault="00062AC1" w:rsidP="003B0454">
      <w:pPr>
        <w:jc w:val="center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3B0454">
        <w:rPr>
          <w:rFonts w:asciiTheme="majorHAnsi" w:hAnsiTheme="majorHAnsi" w:cs="Arial"/>
          <w:noProof/>
          <w:color w:val="222222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0AC8C129" wp14:editId="52A6EA21">
                <wp:simplePos x="0" y="0"/>
                <wp:positionH relativeFrom="margin">
                  <wp:posOffset>-60960</wp:posOffset>
                </wp:positionH>
                <wp:positionV relativeFrom="page">
                  <wp:posOffset>3524250</wp:posOffset>
                </wp:positionV>
                <wp:extent cx="6324600" cy="4772025"/>
                <wp:effectExtent l="0" t="0" r="0" b="9525"/>
                <wp:wrapThrough wrapText="bothSides">
                  <wp:wrapPolygon edited="0">
                    <wp:start x="0" y="0"/>
                    <wp:lineTo x="0" y="5346"/>
                    <wp:lineTo x="1561" y="5519"/>
                    <wp:lineTo x="1561" y="21557"/>
                    <wp:lineTo x="21535" y="21557"/>
                    <wp:lineTo x="21535" y="4225"/>
                    <wp:lineTo x="3123" y="4139"/>
                    <wp:lineTo x="9694" y="1380"/>
                    <wp:lineTo x="12752" y="0"/>
                    <wp:lineTo x="0" y="0"/>
                  </wp:wrapPolygon>
                </wp:wrapThrough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4772025"/>
                          <a:chOff x="-68981" y="-754012"/>
                          <a:chExt cx="3816565" cy="2782778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0"/>
                        <wps:cNvSpPr/>
                        <wps:spPr>
                          <a:xfrm>
                            <a:off x="-68981" y="-754012"/>
                            <a:ext cx="2241657" cy="683197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206334" y="-249735"/>
                            <a:ext cx="3541250" cy="2278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0454" w:rsidRDefault="003B0454" w:rsidP="003B0454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b/>
                                  <w:color w:val="222222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155CCA">
                                <w:rPr>
                                  <w:rFonts w:asciiTheme="majorHAnsi" w:hAnsiTheme="majorHAnsi" w:cs="Arial"/>
                                  <w:b/>
                                  <w:color w:val="222222"/>
                                  <w:sz w:val="28"/>
                                  <w:szCs w:val="28"/>
                                  <w:shd w:val="clear" w:color="auto" w:fill="FFFFFF"/>
                                </w:rPr>
                                <w:t>Mehlville Early Childhood Meet the Teacher Week 2020</w:t>
                              </w:r>
                            </w:p>
                            <w:p w:rsidR="003B0454" w:rsidRDefault="003B0454" w:rsidP="003B0454">
                              <w:pPr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</w:pPr>
                              <w:r w:rsidRPr="00F60612">
                                <w:rPr>
                                  <w:rFonts w:asciiTheme="majorHAnsi" w:hAnsiTheme="majorHAnsi" w:cs="Arial"/>
                                  <w:color w:val="222222"/>
                                  <w:sz w:val="22"/>
                                  <w:szCs w:val="22"/>
                                </w:rPr>
                                <w:br/>
                              </w:r>
                              <w:r w:rsidRPr="00F60612">
                                <w:rPr>
                                  <w:rFonts w:asciiTheme="majorHAnsi" w:hAnsiTheme="majorHAnsi" w:cs="Arial"/>
                                  <w:color w:val="222222"/>
                                  <w:sz w:val="22"/>
                                  <w:szCs w:val="22"/>
                                </w:rPr>
                                <w:br/>
                              </w:r>
                              <w:r w:rsidRPr="0085617C"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  <w:t>The week of August 24-28, times will be scheduled by your teacher.</w:t>
                              </w:r>
                            </w:p>
                            <w:p w:rsidR="003B0454" w:rsidRDefault="003B0454" w:rsidP="003B0454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b/>
                                  <w:color w:val="222222"/>
                                  <w:shd w:val="clear" w:color="auto" w:fill="FFFFFF"/>
                                </w:rPr>
                              </w:pPr>
                              <w:r w:rsidRPr="0085617C"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  <w:t>Families will meet for 15 minutes with their EC teacher</w:t>
                              </w:r>
                              <w:r w:rsidRPr="0085617C">
                                <w:rPr>
                                  <w:rFonts w:asciiTheme="majorHAnsi" w:hAnsiTheme="majorHAnsi" w:cs="Arial"/>
                                  <w:color w:val="222222"/>
                                </w:rPr>
                                <w:br/>
                              </w:r>
                              <w:r w:rsidRPr="0085617C">
                                <w:rPr>
                                  <w:rFonts w:asciiTheme="majorHAnsi" w:hAnsiTheme="majorHAnsi" w:cs="Arial"/>
                                  <w:color w:val="222222"/>
                                </w:rPr>
                                <w:br/>
                              </w:r>
                              <w:r w:rsidRPr="0085617C">
                                <w:rPr>
                                  <w:rFonts w:asciiTheme="majorHAnsi" w:hAnsiTheme="majorHAnsi" w:cs="Arial"/>
                                  <w:b/>
                                  <w:color w:val="222222"/>
                                  <w:shd w:val="clear" w:color="auto" w:fill="FFFFFF"/>
                                </w:rPr>
                                <w:t>What can families expect during the meeting?</w:t>
                              </w:r>
                            </w:p>
                            <w:p w:rsidR="003B0454" w:rsidRDefault="003B0454" w:rsidP="003B0454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</w:pPr>
                            </w:p>
                            <w:p w:rsidR="003B0454" w:rsidRPr="0085617C" w:rsidRDefault="003B0454" w:rsidP="003B0454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i/>
                                  <w:color w:val="222222"/>
                                  <w:shd w:val="clear" w:color="auto" w:fill="FFFFFF"/>
                                </w:rPr>
                              </w:pPr>
                              <w:r w:rsidRPr="0085617C">
                                <w:rPr>
                                  <w:rFonts w:asciiTheme="majorHAnsi" w:hAnsiTheme="majorHAnsi" w:cs="Arial"/>
                                  <w:i/>
                                  <w:color w:val="222222"/>
                                  <w:shd w:val="clear" w:color="auto" w:fill="FFFFFF"/>
                                </w:rPr>
                                <w:t>A brief meeting so families can meet their child’s teacher</w:t>
                              </w:r>
                            </w:p>
                            <w:p w:rsidR="003B0454" w:rsidRPr="0085617C" w:rsidRDefault="003B0454" w:rsidP="003B0454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i/>
                                  <w:color w:val="222222"/>
                                  <w:shd w:val="clear" w:color="auto" w:fill="FFFFFF"/>
                                </w:rPr>
                              </w:pPr>
                              <w:r w:rsidRPr="0085617C">
                                <w:rPr>
                                  <w:rFonts w:asciiTheme="majorHAnsi" w:hAnsiTheme="majorHAnsi" w:cs="Arial"/>
                                  <w:i/>
                                  <w:color w:val="222222"/>
                                  <w:shd w:val="clear" w:color="auto" w:fill="FFFFFF"/>
                                </w:rPr>
                                <w:t>Students can see the classroom</w:t>
                              </w:r>
                            </w:p>
                            <w:p w:rsidR="003B0454" w:rsidRDefault="003B0454" w:rsidP="003B0454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i/>
                                  <w:color w:val="222222"/>
                                  <w:shd w:val="clear" w:color="auto" w:fill="FFFFFF"/>
                                </w:rPr>
                              </w:pPr>
                              <w:r w:rsidRPr="0085617C">
                                <w:rPr>
                                  <w:rFonts w:asciiTheme="majorHAnsi" w:hAnsiTheme="majorHAnsi" w:cs="Arial"/>
                                  <w:i/>
                                  <w:color w:val="222222"/>
                                  <w:shd w:val="clear" w:color="auto" w:fill="FFFFFF"/>
                                </w:rPr>
                                <w:t>Time for questions &amp; answers</w:t>
                              </w:r>
                            </w:p>
                            <w:p w:rsidR="003B0454" w:rsidRDefault="003B0454" w:rsidP="003B0454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i/>
                                  <w:color w:val="222222"/>
                                  <w:shd w:val="clear" w:color="auto" w:fill="FFFFFF"/>
                                </w:rPr>
                              </w:pPr>
                            </w:p>
                            <w:p w:rsidR="003B0454" w:rsidRPr="0085617C" w:rsidRDefault="003B0454" w:rsidP="003B0454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b/>
                                  <w:color w:val="222222"/>
                                  <w:shd w:val="clear" w:color="auto" w:fill="FFFFFF"/>
                                </w:rPr>
                              </w:pPr>
                              <w:r w:rsidRPr="0085617C">
                                <w:rPr>
                                  <w:rFonts w:asciiTheme="majorHAnsi" w:hAnsiTheme="majorHAnsi" w:cs="Arial"/>
                                  <w:b/>
                                  <w:color w:val="222222"/>
                                  <w:shd w:val="clear" w:color="auto" w:fill="FFFFFF"/>
                                </w:rPr>
                                <w:t>Safety Practices:</w:t>
                              </w:r>
                              <w:r w:rsidRPr="0085617C">
                                <w:rPr>
                                  <w:rFonts w:asciiTheme="majorHAnsi" w:hAnsiTheme="majorHAnsi" w:cs="Arial"/>
                                  <w:b/>
                                  <w:color w:val="222222"/>
                                </w:rPr>
                                <w:t xml:space="preserve"> </w:t>
                              </w:r>
                              <w:r w:rsidRPr="0085617C">
                                <w:rPr>
                                  <w:rFonts w:asciiTheme="majorHAnsi" w:hAnsiTheme="majorHAnsi" w:cs="Arial"/>
                                  <w:b/>
                                  <w:color w:val="222222"/>
                                  <w:shd w:val="clear" w:color="auto" w:fill="FFFFFF"/>
                                </w:rPr>
                                <w:t>Protective practices and social distancing will take place</w:t>
                              </w:r>
                            </w:p>
                            <w:p w:rsidR="003B0454" w:rsidRPr="0085617C" w:rsidRDefault="003B0454" w:rsidP="003B0454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</w:pPr>
                            </w:p>
                            <w:p w:rsidR="003B0454" w:rsidRPr="0085617C" w:rsidRDefault="003B0454" w:rsidP="003B045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0" w:firstLine="0"/>
                                <w:jc w:val="center"/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</w:pPr>
                              <w:r w:rsidRPr="0085617C"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  <w:t xml:space="preserve">All adults are </w:t>
                              </w:r>
                              <w:r w:rsidRPr="0085617C">
                                <w:rPr>
                                  <w:rFonts w:asciiTheme="majorHAnsi" w:hAnsiTheme="majorHAnsi" w:cs="Arial"/>
                                  <w:color w:val="222222"/>
                                  <w:u w:val="single"/>
                                  <w:shd w:val="clear" w:color="auto" w:fill="FFFFFF"/>
                                </w:rPr>
                                <w:t>required</w:t>
                              </w:r>
                              <w:r w:rsidRPr="0085617C"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  <w:t xml:space="preserve"> to </w:t>
                              </w:r>
                              <w:r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  <w:t xml:space="preserve">wear a mask </w:t>
                              </w:r>
                              <w:r w:rsidRPr="0085617C"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  <w:t>and it is highly encouraged that the student do the same.</w:t>
                              </w:r>
                            </w:p>
                            <w:p w:rsidR="003B0454" w:rsidRPr="0085617C" w:rsidRDefault="003B0454" w:rsidP="003B045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0" w:firstLine="0"/>
                                <w:jc w:val="center"/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</w:pPr>
                              <w:r w:rsidRPr="0085617C"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  <w:t>We ask that siblings not be present</w:t>
                              </w:r>
                            </w:p>
                            <w:p w:rsidR="003B0454" w:rsidRPr="0085617C" w:rsidRDefault="003B0454" w:rsidP="003B045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0" w:firstLine="0"/>
                                <w:jc w:val="center"/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</w:pPr>
                              <w:r w:rsidRPr="0085617C"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  <w:t>Cleaning will take place in between each family</w:t>
                              </w:r>
                            </w:p>
                            <w:p w:rsidR="003B0454" w:rsidRPr="0085617C" w:rsidRDefault="003B0454" w:rsidP="003B045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0" w:firstLine="0"/>
                                <w:jc w:val="center"/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</w:pPr>
                              <w:r w:rsidRPr="0085617C"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  <w:t>Families will sign in &amp; answer the MSD Health Screening Questions (see below)</w:t>
                              </w:r>
                            </w:p>
                            <w:p w:rsidR="003B0454" w:rsidRPr="0085617C" w:rsidRDefault="003B0454" w:rsidP="003B045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0" w:firstLine="0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85617C"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  <w:t>Families will remain in the car until called into the building</w:t>
                              </w:r>
                              <w:r>
                                <w:rPr>
                                  <w:rFonts w:asciiTheme="majorHAnsi" w:hAnsiTheme="majorHAnsi" w:cs="Arial"/>
                                  <w:color w:val="222222"/>
                                  <w:shd w:val="clear" w:color="auto" w:fill="FFFFFF"/>
                                </w:rPr>
                                <w:t xml:space="preserve"> and teachers will greet you at the door.</w:t>
                              </w:r>
                            </w:p>
                            <w:p w:rsidR="003B0454" w:rsidRDefault="003B0454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C0504D" w:themeColor="accent2"/>
                                  <w:sz w:val="28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  <w:id w:val="1374894516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3B0454" w:rsidRDefault="003B0454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8C129" id="Group 173" o:spid="_x0000_s1026" style="position:absolute;left:0;text-align:left;margin-left:-4.8pt;margin-top:277.5pt;width:498pt;height:375.75pt;z-index:251659264;mso-wrap-distance-left:18pt;mso-wrap-distance-right:18pt;mso-position-horizontal-relative:margin;mso-position-vertical-relative:page;mso-width-relative:margin;mso-height-relative:margin" coordorigin="-689,-7540" coordsize="38165,27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" fillcolor="white [3212]" stroked="f" strokeweight="2pt">
                  <v:fill opacity="0"/>
                </v:rect>
                <v:shape id="Rectangle 10" o:spid="_x0000_s1028" style="position:absolute;left:-689;top:-7540;width:22415;height:683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" path="m,l2240281,,1659256,222885,,822960,,xe" fillcolor="#c00000" stroked="f" strokeweight="2pt">
                  <v:path arrowok="t" o:connecttype="custom" o:connectlocs="0,0;2241657,0;1660275,185033;0,683197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29" type="#_x0000_t202" style="position:absolute;left:2063;top:-2497;width:35412;height:2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3B0454" w:rsidRDefault="003B0454" w:rsidP="003B0454">
                        <w:pPr>
                          <w:jc w:val="center"/>
                          <w:rPr>
                            <w:rFonts w:asciiTheme="majorHAnsi" w:hAnsiTheme="majorHAnsi" w:cs="Arial"/>
                            <w:b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155CCA">
                          <w:rPr>
                            <w:rFonts w:asciiTheme="majorHAnsi" w:hAnsiTheme="majorHAnsi" w:cs="Arial"/>
                            <w:b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Mehlville Early Childhood Meet the Teacher Week 2020</w:t>
                        </w:r>
                      </w:p>
                      <w:p w:rsidR="003B0454" w:rsidRDefault="003B0454" w:rsidP="003B0454">
                        <w:pPr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</w:pPr>
                        <w:r w:rsidRPr="00F60612">
                          <w:rPr>
                            <w:rFonts w:asciiTheme="majorHAnsi" w:hAnsiTheme="majorHAnsi" w:cs="Arial"/>
                            <w:color w:val="222222"/>
                            <w:sz w:val="22"/>
                            <w:szCs w:val="22"/>
                          </w:rPr>
                          <w:br/>
                        </w:r>
                        <w:r w:rsidRPr="00F60612">
                          <w:rPr>
                            <w:rFonts w:asciiTheme="majorHAnsi" w:hAnsiTheme="majorHAnsi" w:cs="Arial"/>
                            <w:color w:val="222222"/>
                            <w:sz w:val="22"/>
                            <w:szCs w:val="22"/>
                          </w:rPr>
                          <w:br/>
                        </w:r>
                        <w:r w:rsidRPr="0085617C"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  <w:t>The week of August 24-28, times will be scheduled by your teacher.</w:t>
                        </w:r>
                      </w:p>
                      <w:p w:rsidR="003B0454" w:rsidRDefault="003B0454" w:rsidP="003B0454">
                        <w:pPr>
                          <w:jc w:val="center"/>
                          <w:rPr>
                            <w:rFonts w:asciiTheme="majorHAnsi" w:hAnsiTheme="majorHAnsi" w:cs="Arial"/>
                            <w:b/>
                            <w:color w:val="222222"/>
                            <w:shd w:val="clear" w:color="auto" w:fill="FFFFFF"/>
                          </w:rPr>
                        </w:pPr>
                        <w:r w:rsidRPr="0085617C"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  <w:t>Families will meet for 15 minutes with their EC teacher</w:t>
                        </w:r>
                        <w:r w:rsidRPr="0085617C">
                          <w:rPr>
                            <w:rFonts w:asciiTheme="majorHAnsi" w:hAnsiTheme="majorHAnsi" w:cs="Arial"/>
                            <w:color w:val="222222"/>
                          </w:rPr>
                          <w:br/>
                        </w:r>
                        <w:r w:rsidRPr="0085617C">
                          <w:rPr>
                            <w:rFonts w:asciiTheme="majorHAnsi" w:hAnsiTheme="majorHAnsi" w:cs="Arial"/>
                            <w:color w:val="222222"/>
                          </w:rPr>
                          <w:br/>
                        </w:r>
                        <w:r w:rsidRPr="0085617C">
                          <w:rPr>
                            <w:rFonts w:asciiTheme="majorHAnsi" w:hAnsiTheme="majorHAnsi" w:cs="Arial"/>
                            <w:b/>
                            <w:color w:val="222222"/>
                            <w:shd w:val="clear" w:color="auto" w:fill="FFFFFF"/>
                          </w:rPr>
                          <w:t>What can families expect during the meeting?</w:t>
                        </w:r>
                      </w:p>
                      <w:p w:rsidR="003B0454" w:rsidRDefault="003B0454" w:rsidP="003B0454">
                        <w:pPr>
                          <w:jc w:val="center"/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</w:pPr>
                      </w:p>
                      <w:p w:rsidR="003B0454" w:rsidRPr="0085617C" w:rsidRDefault="003B0454" w:rsidP="003B0454">
                        <w:pPr>
                          <w:jc w:val="center"/>
                          <w:rPr>
                            <w:rFonts w:asciiTheme="majorHAnsi" w:hAnsiTheme="majorHAnsi" w:cs="Arial"/>
                            <w:i/>
                            <w:color w:val="222222"/>
                            <w:shd w:val="clear" w:color="auto" w:fill="FFFFFF"/>
                          </w:rPr>
                        </w:pPr>
                        <w:r w:rsidRPr="0085617C">
                          <w:rPr>
                            <w:rFonts w:asciiTheme="majorHAnsi" w:hAnsiTheme="majorHAnsi" w:cs="Arial"/>
                            <w:i/>
                            <w:color w:val="222222"/>
                            <w:shd w:val="clear" w:color="auto" w:fill="FFFFFF"/>
                          </w:rPr>
                          <w:t>A brief meeting so families can meet their child’s teacher</w:t>
                        </w:r>
                      </w:p>
                      <w:p w:rsidR="003B0454" w:rsidRPr="0085617C" w:rsidRDefault="003B0454" w:rsidP="003B0454">
                        <w:pPr>
                          <w:jc w:val="center"/>
                          <w:rPr>
                            <w:rFonts w:asciiTheme="majorHAnsi" w:hAnsiTheme="majorHAnsi" w:cs="Arial"/>
                            <w:i/>
                            <w:color w:val="222222"/>
                            <w:shd w:val="clear" w:color="auto" w:fill="FFFFFF"/>
                          </w:rPr>
                        </w:pPr>
                        <w:r w:rsidRPr="0085617C">
                          <w:rPr>
                            <w:rFonts w:asciiTheme="majorHAnsi" w:hAnsiTheme="majorHAnsi" w:cs="Arial"/>
                            <w:i/>
                            <w:color w:val="222222"/>
                            <w:shd w:val="clear" w:color="auto" w:fill="FFFFFF"/>
                          </w:rPr>
                          <w:t>Students can see the classroom</w:t>
                        </w:r>
                      </w:p>
                      <w:p w:rsidR="003B0454" w:rsidRDefault="003B0454" w:rsidP="003B0454">
                        <w:pPr>
                          <w:jc w:val="center"/>
                          <w:rPr>
                            <w:rFonts w:asciiTheme="majorHAnsi" w:hAnsiTheme="majorHAnsi" w:cs="Arial"/>
                            <w:i/>
                            <w:color w:val="222222"/>
                            <w:shd w:val="clear" w:color="auto" w:fill="FFFFFF"/>
                          </w:rPr>
                        </w:pPr>
                        <w:r w:rsidRPr="0085617C">
                          <w:rPr>
                            <w:rFonts w:asciiTheme="majorHAnsi" w:hAnsiTheme="majorHAnsi" w:cs="Arial"/>
                            <w:i/>
                            <w:color w:val="222222"/>
                            <w:shd w:val="clear" w:color="auto" w:fill="FFFFFF"/>
                          </w:rPr>
                          <w:t>Time for questions &amp; answers</w:t>
                        </w:r>
                      </w:p>
                      <w:p w:rsidR="003B0454" w:rsidRDefault="003B0454" w:rsidP="003B0454">
                        <w:pPr>
                          <w:jc w:val="center"/>
                          <w:rPr>
                            <w:rFonts w:asciiTheme="majorHAnsi" w:hAnsiTheme="majorHAnsi" w:cs="Arial"/>
                            <w:i/>
                            <w:color w:val="222222"/>
                            <w:shd w:val="clear" w:color="auto" w:fill="FFFFFF"/>
                          </w:rPr>
                        </w:pPr>
                      </w:p>
                      <w:p w:rsidR="003B0454" w:rsidRPr="0085617C" w:rsidRDefault="003B0454" w:rsidP="003B0454">
                        <w:pPr>
                          <w:jc w:val="center"/>
                          <w:rPr>
                            <w:rFonts w:asciiTheme="majorHAnsi" w:hAnsiTheme="majorHAnsi" w:cs="Arial"/>
                            <w:b/>
                            <w:color w:val="222222"/>
                            <w:shd w:val="clear" w:color="auto" w:fill="FFFFFF"/>
                          </w:rPr>
                        </w:pPr>
                        <w:r w:rsidRPr="0085617C">
                          <w:rPr>
                            <w:rFonts w:asciiTheme="majorHAnsi" w:hAnsiTheme="majorHAnsi" w:cs="Arial"/>
                            <w:b/>
                            <w:color w:val="222222"/>
                            <w:shd w:val="clear" w:color="auto" w:fill="FFFFFF"/>
                          </w:rPr>
                          <w:t>Safety Practices:</w:t>
                        </w:r>
                        <w:r w:rsidRPr="0085617C">
                          <w:rPr>
                            <w:rFonts w:asciiTheme="majorHAnsi" w:hAnsiTheme="majorHAnsi" w:cs="Arial"/>
                            <w:b/>
                            <w:color w:val="222222"/>
                          </w:rPr>
                          <w:t xml:space="preserve"> </w:t>
                        </w:r>
                        <w:r w:rsidRPr="0085617C">
                          <w:rPr>
                            <w:rFonts w:asciiTheme="majorHAnsi" w:hAnsiTheme="majorHAnsi" w:cs="Arial"/>
                            <w:b/>
                            <w:color w:val="222222"/>
                            <w:shd w:val="clear" w:color="auto" w:fill="FFFFFF"/>
                          </w:rPr>
                          <w:t>Protective practices and social distancing will take place</w:t>
                        </w:r>
                      </w:p>
                      <w:p w:rsidR="003B0454" w:rsidRPr="0085617C" w:rsidRDefault="003B0454" w:rsidP="003B0454">
                        <w:pPr>
                          <w:jc w:val="center"/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</w:pPr>
                      </w:p>
                      <w:p w:rsidR="003B0454" w:rsidRPr="0085617C" w:rsidRDefault="003B0454" w:rsidP="003B045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0" w:firstLine="0"/>
                          <w:jc w:val="center"/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</w:pPr>
                        <w:r w:rsidRPr="0085617C"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  <w:t xml:space="preserve">All adults are </w:t>
                        </w:r>
                        <w:r w:rsidRPr="0085617C">
                          <w:rPr>
                            <w:rFonts w:asciiTheme="majorHAnsi" w:hAnsiTheme="majorHAnsi" w:cs="Arial"/>
                            <w:color w:val="222222"/>
                            <w:u w:val="single"/>
                            <w:shd w:val="clear" w:color="auto" w:fill="FFFFFF"/>
                          </w:rPr>
                          <w:t>required</w:t>
                        </w:r>
                        <w:r w:rsidRPr="0085617C"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  <w:t xml:space="preserve"> to </w:t>
                        </w:r>
                        <w:r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  <w:t xml:space="preserve">wear a mask </w:t>
                        </w:r>
                        <w:r w:rsidRPr="0085617C"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  <w:t>and it is highly encouraged that the student do the same.</w:t>
                        </w:r>
                      </w:p>
                      <w:p w:rsidR="003B0454" w:rsidRPr="0085617C" w:rsidRDefault="003B0454" w:rsidP="003B045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0" w:firstLine="0"/>
                          <w:jc w:val="center"/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</w:pPr>
                        <w:r w:rsidRPr="0085617C"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  <w:t>We ask that siblings not be present</w:t>
                        </w:r>
                      </w:p>
                      <w:p w:rsidR="003B0454" w:rsidRPr="0085617C" w:rsidRDefault="003B0454" w:rsidP="003B045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0" w:firstLine="0"/>
                          <w:jc w:val="center"/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</w:pPr>
                        <w:r w:rsidRPr="0085617C"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  <w:t>Cleaning will take place in between each family</w:t>
                        </w:r>
                      </w:p>
                      <w:p w:rsidR="003B0454" w:rsidRPr="0085617C" w:rsidRDefault="003B0454" w:rsidP="003B045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0" w:firstLine="0"/>
                          <w:jc w:val="center"/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</w:pPr>
                        <w:r w:rsidRPr="0085617C"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  <w:t>Families will sign in &amp; answer the MSD Health Screening Questions (see below)</w:t>
                        </w:r>
                      </w:p>
                      <w:p w:rsidR="003B0454" w:rsidRPr="0085617C" w:rsidRDefault="003B0454" w:rsidP="003B045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0" w:firstLine="0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85617C"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  <w:t>Families will remain in the car until called into the building</w:t>
                        </w:r>
                        <w:r>
                          <w:rPr>
                            <w:rFonts w:asciiTheme="majorHAnsi" w:hAnsiTheme="majorHAnsi" w:cs="Arial"/>
                            <w:color w:val="222222"/>
                            <w:shd w:val="clear" w:color="auto" w:fill="FFFFFF"/>
                          </w:rPr>
                          <w:t xml:space="preserve"> and teachers will greet you at the door.</w:t>
                        </w:r>
                      </w:p>
                      <w:p w:rsidR="003B0454" w:rsidRDefault="003B0454">
                        <w:pPr>
                          <w:ind w:left="504"/>
                          <w:jc w:val="right"/>
                          <w:rPr>
                            <w:smallCaps/>
                            <w:color w:val="C0504D" w:themeColor="accent2"/>
                            <w:sz w:val="28"/>
                          </w:rPr>
                        </w:pPr>
                      </w:p>
                      <w:sdt>
                        <w:sdtPr>
                          <w:rPr>
                            <w:color w:val="4F81BD" w:themeColor="accent1"/>
                            <w:sz w:val="20"/>
                            <w:szCs w:val="20"/>
                          </w:rPr>
                          <w:id w:val="1374894516"/>
                          <w:temporary/>
                          <w:showingPlcHdr/>
                          <w15:appearance w15:val="hidden"/>
                          <w:text w:multiLine="1"/>
                        </w:sdtPr>
                        <w:sdtContent>
                          <w:p w:rsidR="003B0454" w:rsidRDefault="003B0454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</w:p>
    <w:p w:rsidR="003B0454" w:rsidRDefault="003B0454" w:rsidP="003B0454">
      <w:pPr>
        <w:jc w:val="center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:rsidR="003B0454" w:rsidRDefault="003B0454" w:rsidP="003B0454">
      <w:pPr>
        <w:jc w:val="center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:rsidR="003B0454" w:rsidRDefault="003B0454" w:rsidP="003B0454">
      <w:pPr>
        <w:jc w:val="center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:rsidR="003B0454" w:rsidRDefault="003B0454" w:rsidP="003B0454">
      <w:pPr>
        <w:jc w:val="center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:rsidR="003B0454" w:rsidRDefault="003B0454" w:rsidP="003B0454">
      <w:pPr>
        <w:jc w:val="center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:rsidR="00F60612" w:rsidRDefault="00F60612" w:rsidP="00F60612">
      <w:pPr>
        <w:ind w:left="36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:rsidR="00711681" w:rsidRDefault="00711681" w:rsidP="00257841">
      <w:pPr>
        <w:jc w:val="center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257841" w:rsidRPr="00062AC1" w:rsidRDefault="003B1613" w:rsidP="00257841">
      <w:pPr>
        <w:jc w:val="center"/>
        <w:rPr>
          <w:sz w:val="28"/>
          <w:szCs w:val="28"/>
        </w:rPr>
      </w:pPr>
      <w:r w:rsidRPr="00062AC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Health Screening Questionnaire:</w:t>
      </w:r>
      <w:r w:rsidRPr="00062AC1">
        <w:rPr>
          <w:rFonts w:asciiTheme="majorHAnsi" w:hAnsiTheme="majorHAnsi" w:cs="Arial"/>
          <w:color w:val="222222"/>
          <w:sz w:val="28"/>
          <w:szCs w:val="28"/>
        </w:rPr>
        <w:br/>
      </w:r>
      <w:r w:rsidRPr="00062AC1">
        <w:rPr>
          <w:rFonts w:asciiTheme="majorHAnsi" w:hAnsiTheme="majorHAnsi" w:cs="Arial"/>
          <w:color w:val="222222"/>
          <w:sz w:val="28"/>
          <w:szCs w:val="28"/>
        </w:rPr>
        <w:br/>
      </w:r>
      <w:r w:rsidRPr="00062AC1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“YES or “No”, since your last visit to this facility, have you had any of the following:</w:t>
      </w:r>
      <w:r w:rsidRPr="00062AC1">
        <w:rPr>
          <w:rFonts w:asciiTheme="majorHAnsi" w:hAnsiTheme="majorHAnsi" w:cs="Arial"/>
          <w:color w:val="222222"/>
          <w:sz w:val="28"/>
          <w:szCs w:val="28"/>
        </w:rPr>
        <w:br/>
      </w:r>
      <w:r w:rsidRPr="00062AC1">
        <w:rPr>
          <w:rFonts w:asciiTheme="majorHAnsi" w:hAnsiTheme="majorHAnsi" w:cs="Arial"/>
          <w:color w:val="222222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3"/>
        <w:gridCol w:w="1765"/>
      </w:tblGrid>
      <w:tr w:rsidR="00257841" w:rsidRPr="00257841" w:rsidTr="002578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841" w:rsidRPr="00257841" w:rsidRDefault="00257841" w:rsidP="00257841">
            <w:pPr>
              <w:rPr>
                <w:sz w:val="32"/>
                <w:szCs w:val="32"/>
              </w:rPr>
            </w:pPr>
            <w:r w:rsidRPr="00257841">
              <w:rPr>
                <w:color w:val="000000"/>
                <w:sz w:val="32"/>
                <w:szCs w:val="32"/>
              </w:rPr>
              <w:t>1.A new fever (100.4⁰ F or higher), or a sense of having a fever?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841" w:rsidRPr="00257841" w:rsidRDefault="00257841" w:rsidP="00257841">
            <w:pPr>
              <w:jc w:val="center"/>
              <w:rPr>
                <w:sz w:val="32"/>
                <w:szCs w:val="32"/>
              </w:rPr>
            </w:pPr>
            <w:r w:rsidRPr="00257841">
              <w:rPr>
                <w:color w:val="000000"/>
                <w:sz w:val="32"/>
                <w:szCs w:val="32"/>
              </w:rPr>
              <w:t xml:space="preserve">YES     </w:t>
            </w:r>
            <w:r w:rsidRPr="00257841">
              <w:rPr>
                <w:b/>
                <w:bCs/>
                <w:color w:val="000000"/>
                <w:sz w:val="32"/>
                <w:szCs w:val="32"/>
                <w:u w:val="single"/>
              </w:rPr>
              <w:t>NO</w:t>
            </w:r>
          </w:p>
        </w:tc>
      </w:tr>
      <w:tr w:rsidR="00257841" w:rsidRPr="00257841" w:rsidTr="002578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841" w:rsidRPr="00257841" w:rsidRDefault="00257841" w:rsidP="00257841">
            <w:pPr>
              <w:rPr>
                <w:sz w:val="32"/>
                <w:szCs w:val="32"/>
              </w:rPr>
            </w:pPr>
            <w:r w:rsidRPr="00257841">
              <w:rPr>
                <w:color w:val="000000"/>
                <w:sz w:val="32"/>
                <w:szCs w:val="32"/>
              </w:rPr>
              <w:t>2. A new cough that you cannot attribute to another health condition?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841" w:rsidRPr="00257841" w:rsidRDefault="00257841" w:rsidP="00257841">
            <w:pPr>
              <w:jc w:val="center"/>
              <w:rPr>
                <w:sz w:val="32"/>
                <w:szCs w:val="32"/>
              </w:rPr>
            </w:pPr>
            <w:r w:rsidRPr="00257841">
              <w:rPr>
                <w:color w:val="000000"/>
                <w:sz w:val="32"/>
                <w:szCs w:val="32"/>
              </w:rPr>
              <w:t xml:space="preserve">YES      </w:t>
            </w:r>
            <w:r w:rsidRPr="00257841">
              <w:rPr>
                <w:b/>
                <w:bCs/>
                <w:color w:val="000000"/>
                <w:sz w:val="32"/>
                <w:szCs w:val="32"/>
                <w:u w:val="single"/>
              </w:rPr>
              <w:t>NO</w:t>
            </w:r>
          </w:p>
        </w:tc>
      </w:tr>
      <w:tr w:rsidR="00257841" w:rsidRPr="00257841" w:rsidTr="002578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841" w:rsidRPr="00257841" w:rsidRDefault="00257841" w:rsidP="00257841">
            <w:pPr>
              <w:rPr>
                <w:sz w:val="32"/>
                <w:szCs w:val="32"/>
              </w:rPr>
            </w:pPr>
            <w:r w:rsidRPr="00257841">
              <w:rPr>
                <w:color w:val="000000"/>
                <w:sz w:val="32"/>
                <w:szCs w:val="32"/>
              </w:rPr>
              <w:t>3. New shortness of breath that you cannot attribute to another health condition? Have you lost any sense of smell or taste?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841" w:rsidRPr="00257841" w:rsidRDefault="00257841" w:rsidP="00257841">
            <w:pPr>
              <w:jc w:val="center"/>
              <w:rPr>
                <w:sz w:val="32"/>
                <w:szCs w:val="32"/>
              </w:rPr>
            </w:pPr>
            <w:r w:rsidRPr="00257841">
              <w:rPr>
                <w:color w:val="000000"/>
                <w:sz w:val="32"/>
                <w:szCs w:val="32"/>
              </w:rPr>
              <w:t xml:space="preserve">YES      </w:t>
            </w:r>
            <w:r w:rsidRPr="00257841">
              <w:rPr>
                <w:b/>
                <w:bCs/>
                <w:color w:val="000000"/>
                <w:sz w:val="32"/>
                <w:szCs w:val="32"/>
                <w:u w:val="single"/>
              </w:rPr>
              <w:t>NO</w:t>
            </w:r>
          </w:p>
        </w:tc>
      </w:tr>
      <w:tr w:rsidR="00257841" w:rsidRPr="00257841" w:rsidTr="002578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841" w:rsidRPr="00257841" w:rsidRDefault="00257841" w:rsidP="00257841">
            <w:pPr>
              <w:rPr>
                <w:sz w:val="32"/>
                <w:szCs w:val="32"/>
              </w:rPr>
            </w:pPr>
            <w:r w:rsidRPr="00257841">
              <w:rPr>
                <w:color w:val="000000"/>
                <w:sz w:val="32"/>
                <w:szCs w:val="32"/>
              </w:rPr>
              <w:t>4. A new sore throat that you cannot attribute to another health condition?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841" w:rsidRPr="00257841" w:rsidRDefault="00257841" w:rsidP="00257841">
            <w:pPr>
              <w:jc w:val="center"/>
              <w:rPr>
                <w:sz w:val="32"/>
                <w:szCs w:val="32"/>
              </w:rPr>
            </w:pPr>
            <w:r w:rsidRPr="00257841">
              <w:rPr>
                <w:color w:val="000000"/>
                <w:sz w:val="32"/>
                <w:szCs w:val="32"/>
              </w:rPr>
              <w:t xml:space="preserve">YES     </w:t>
            </w:r>
            <w:r w:rsidRPr="00257841">
              <w:rPr>
                <w:b/>
                <w:bCs/>
                <w:color w:val="000000"/>
                <w:sz w:val="32"/>
                <w:szCs w:val="32"/>
                <w:u w:val="single"/>
              </w:rPr>
              <w:t>NO</w:t>
            </w:r>
          </w:p>
        </w:tc>
      </w:tr>
      <w:tr w:rsidR="00257841" w:rsidRPr="00257841" w:rsidTr="002578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841" w:rsidRPr="00257841" w:rsidRDefault="00257841" w:rsidP="00257841">
            <w:pPr>
              <w:rPr>
                <w:sz w:val="32"/>
                <w:szCs w:val="32"/>
              </w:rPr>
            </w:pPr>
            <w:r w:rsidRPr="00257841">
              <w:rPr>
                <w:color w:val="000000"/>
                <w:sz w:val="32"/>
                <w:szCs w:val="32"/>
              </w:rPr>
              <w:t>5. New muscle aches (</w:t>
            </w:r>
            <w:proofErr w:type="spellStart"/>
            <w:r w:rsidRPr="00257841">
              <w:rPr>
                <w:color w:val="000000"/>
                <w:sz w:val="32"/>
                <w:szCs w:val="32"/>
              </w:rPr>
              <w:t>myalgias</w:t>
            </w:r>
            <w:proofErr w:type="spellEnd"/>
            <w:r w:rsidRPr="00257841">
              <w:rPr>
                <w:color w:val="000000"/>
                <w:sz w:val="32"/>
                <w:szCs w:val="32"/>
              </w:rPr>
              <w:t>) that you cannot attribute to another health condition, or that may have been caused by a specific activity (such as physical exercise)?</w:t>
            </w:r>
          </w:p>
          <w:p w:rsidR="00257841" w:rsidRPr="00257841" w:rsidRDefault="00257841" w:rsidP="0025784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841" w:rsidRPr="00257841" w:rsidRDefault="00257841" w:rsidP="00257841">
            <w:pPr>
              <w:jc w:val="center"/>
              <w:rPr>
                <w:sz w:val="32"/>
                <w:szCs w:val="32"/>
              </w:rPr>
            </w:pPr>
            <w:r w:rsidRPr="00257841">
              <w:rPr>
                <w:color w:val="000000"/>
                <w:sz w:val="32"/>
                <w:szCs w:val="32"/>
              </w:rPr>
              <w:t xml:space="preserve">YES      </w:t>
            </w:r>
            <w:r w:rsidRPr="00257841">
              <w:rPr>
                <w:b/>
                <w:bCs/>
                <w:color w:val="000000"/>
                <w:sz w:val="32"/>
                <w:szCs w:val="32"/>
                <w:u w:val="single"/>
              </w:rPr>
              <w:t>NO</w:t>
            </w:r>
          </w:p>
        </w:tc>
      </w:tr>
      <w:tr w:rsidR="00257841" w:rsidRPr="00257841" w:rsidTr="002578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841" w:rsidRPr="00257841" w:rsidRDefault="00257841" w:rsidP="00257841">
            <w:pPr>
              <w:rPr>
                <w:sz w:val="32"/>
                <w:szCs w:val="32"/>
              </w:rPr>
            </w:pPr>
            <w:r w:rsidRPr="00257841">
              <w:rPr>
                <w:color w:val="000000"/>
                <w:sz w:val="32"/>
                <w:szCs w:val="32"/>
              </w:rPr>
              <w:t xml:space="preserve">6. </w:t>
            </w:r>
            <w:r w:rsidRPr="00257841">
              <w:rPr>
                <w:color w:val="222222"/>
                <w:sz w:val="32"/>
                <w:szCs w:val="32"/>
                <w:shd w:val="clear" w:color="auto" w:fill="FFFFFF"/>
              </w:rPr>
              <w:t xml:space="preserve">Have you had any close contact with a person that has a suspected or confirmed case of </w:t>
            </w:r>
            <w:proofErr w:type="spellStart"/>
            <w:r w:rsidRPr="00257841">
              <w:rPr>
                <w:color w:val="222222"/>
                <w:sz w:val="32"/>
                <w:szCs w:val="32"/>
                <w:shd w:val="clear" w:color="auto" w:fill="FFFFFF"/>
              </w:rPr>
              <w:t>Covid</w:t>
            </w:r>
            <w:proofErr w:type="spellEnd"/>
            <w:r w:rsidRPr="00257841">
              <w:rPr>
                <w:color w:val="222222"/>
                <w:sz w:val="32"/>
                <w:szCs w:val="32"/>
                <w:shd w:val="clear" w:color="auto" w:fill="FFFFFF"/>
              </w:rPr>
              <w:t xml:space="preserve"> 19 or demonstrated any of the above symptoms?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841" w:rsidRPr="00257841" w:rsidRDefault="00257841" w:rsidP="00257841">
            <w:pPr>
              <w:jc w:val="center"/>
              <w:rPr>
                <w:sz w:val="32"/>
                <w:szCs w:val="32"/>
              </w:rPr>
            </w:pPr>
            <w:r w:rsidRPr="00257841">
              <w:rPr>
                <w:color w:val="000000"/>
                <w:sz w:val="32"/>
                <w:szCs w:val="32"/>
              </w:rPr>
              <w:t xml:space="preserve">YES      </w:t>
            </w:r>
            <w:r w:rsidRPr="00257841">
              <w:rPr>
                <w:b/>
                <w:bCs/>
                <w:color w:val="000000"/>
                <w:sz w:val="32"/>
                <w:szCs w:val="32"/>
                <w:u w:val="single"/>
              </w:rPr>
              <w:t>NO</w:t>
            </w:r>
          </w:p>
        </w:tc>
      </w:tr>
    </w:tbl>
    <w:p w:rsidR="00696585" w:rsidRPr="003B1613" w:rsidRDefault="003B1613" w:rsidP="003B1613">
      <w:pPr>
        <w:rPr>
          <w:rFonts w:asciiTheme="majorHAnsi" w:hAnsiTheme="majorHAnsi"/>
          <w:sz w:val="22"/>
          <w:szCs w:val="22"/>
        </w:rPr>
      </w:pPr>
      <w:r w:rsidRPr="00F60612">
        <w:rPr>
          <w:rFonts w:asciiTheme="majorHAnsi" w:hAnsiTheme="majorHAnsi" w:cs="Arial"/>
          <w:color w:val="222222"/>
          <w:sz w:val="22"/>
          <w:szCs w:val="22"/>
        </w:rPr>
        <w:br/>
      </w:r>
      <w:r w:rsidRPr="00F60612">
        <w:rPr>
          <w:rFonts w:asciiTheme="majorHAnsi" w:hAnsiTheme="majorHAnsi" w:cs="Arial"/>
          <w:color w:val="222222"/>
          <w:sz w:val="22"/>
          <w:szCs w:val="22"/>
        </w:rPr>
        <w:br/>
      </w:r>
      <w:r w:rsidRPr="00F60612">
        <w:rPr>
          <w:rFonts w:asciiTheme="majorHAnsi" w:hAnsiTheme="majorHAnsi" w:cs="Arial"/>
          <w:color w:val="222222"/>
          <w:sz w:val="22"/>
          <w:szCs w:val="22"/>
        </w:rPr>
        <w:br/>
      </w:r>
    </w:p>
    <w:sectPr w:rsidR="00696585" w:rsidRPr="003B1613" w:rsidSect="00C92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92" w:right="936" w:bottom="1080" w:left="93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AB" w:rsidRDefault="007278AB" w:rsidP="00DB6110">
      <w:r>
        <w:separator/>
      </w:r>
    </w:p>
  </w:endnote>
  <w:endnote w:type="continuationSeparator" w:id="0">
    <w:p w:rsidR="007278AB" w:rsidRDefault="007278AB" w:rsidP="00D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46" w:rsidRDefault="00E12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90" w:rsidRDefault="003B2290" w:rsidP="003B2290">
    <w:pPr>
      <w:pStyle w:val="Footer"/>
      <w:spacing w:line="240" w:lineRule="auto"/>
      <w:rPr>
        <w:rFonts w:ascii="Century Gothic" w:hAnsi="Century Gothic"/>
        <w:noProof/>
        <w:sz w:val="18"/>
        <w:szCs w:val="18"/>
      </w:rPr>
    </w:pPr>
    <w:r>
      <w:rPr>
        <w:noProof/>
      </w:rPr>
      <w:drawing>
        <wp:inline distT="0" distB="0" distL="0" distR="0" wp14:anchorId="379313C3" wp14:editId="206A0260">
          <wp:extent cx="6583680" cy="46473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46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2290">
      <w:rPr>
        <w:rFonts w:ascii="Century Gothic" w:hAnsi="Century Gothic"/>
        <w:noProof/>
        <w:sz w:val="18"/>
        <w:szCs w:val="18"/>
      </w:rPr>
      <w:t>3155 Koch Road</w:t>
    </w:r>
    <w:r w:rsidRPr="003B2290">
      <w:rPr>
        <w:rFonts w:ascii="Century Gothic" w:hAnsi="Century Gothic"/>
        <w:noProof/>
        <w:sz w:val="16"/>
        <w:szCs w:val="16"/>
      </w:rPr>
      <w:tab/>
      <w:t xml:space="preserve">                                                                                                                                                           </w:t>
    </w:r>
    <w:r>
      <w:rPr>
        <w:rFonts w:ascii="Century Gothic" w:hAnsi="Century Gothic"/>
        <w:noProof/>
        <w:sz w:val="16"/>
        <w:szCs w:val="16"/>
      </w:rPr>
      <w:t xml:space="preserve">                  </w:t>
    </w:r>
    <w:r w:rsidRPr="003B2290">
      <w:rPr>
        <w:rFonts w:ascii="Century Gothic" w:hAnsi="Century Gothic"/>
        <w:noProof/>
        <w:sz w:val="18"/>
        <w:szCs w:val="18"/>
      </w:rPr>
      <w:t>(314) 467-5300</w:t>
    </w:r>
  </w:p>
  <w:p w:rsidR="003B2290" w:rsidRDefault="003B2290" w:rsidP="003B2290">
    <w:pPr>
      <w:pStyle w:val="Footer"/>
      <w:spacing w:line="240" w:lineRule="auto"/>
      <w:rPr>
        <w:rFonts w:ascii="Century Gothic" w:hAnsi="Century Gothic"/>
        <w:noProof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w:t>St. Louis,  MO 63125                                                                                                                                              fax (314) 467-5399</w:t>
    </w:r>
  </w:p>
  <w:p w:rsidR="003B2290" w:rsidRPr="003B2290" w:rsidRDefault="009D7B47" w:rsidP="003B2290">
    <w:pPr>
      <w:pStyle w:val="Footer"/>
      <w:spacing w:before="120" w:after="0" w:line="240" w:lineRule="auto"/>
      <w:rPr>
        <w:rFonts w:ascii="Century Gothic" w:hAnsi="Century Gothic"/>
        <w:noProof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46" w:rsidRDefault="00E12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AB" w:rsidRDefault="007278AB" w:rsidP="00DB6110">
      <w:r>
        <w:separator/>
      </w:r>
    </w:p>
  </w:footnote>
  <w:footnote w:type="continuationSeparator" w:id="0">
    <w:p w:rsidR="007278AB" w:rsidRDefault="007278AB" w:rsidP="00DB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46" w:rsidRDefault="00E12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90" w:rsidRDefault="00416D8E" w:rsidP="0053689F">
    <w:pPr>
      <w:pStyle w:val="Header"/>
      <w:jc w:val="center"/>
    </w:pPr>
    <w:r w:rsidRPr="0042719C">
      <w:rPr>
        <w:noProof/>
      </w:rPr>
      <w:drawing>
        <wp:inline distT="0" distB="0" distL="0" distR="0">
          <wp:extent cx="3710305" cy="1266825"/>
          <wp:effectExtent l="0" t="0" r="4445" b="9525"/>
          <wp:docPr id="2" name="Picture 2" descr="C:\Users\williamsks\Pictures\Mehlville Early Childhoo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liamsks\Pictures\Mehlville Early Childhoo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840" cy="127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46" w:rsidRDefault="00E12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5in;height:5in" o:bullet="t">
        <v:imagedata r:id="rId1" o:title="480px-Red_apple_with_leaf"/>
      </v:shape>
    </w:pict>
  </w:numPicBullet>
  <w:abstractNum w:abstractNumId="0" w15:restartNumberingAfterBreak="0">
    <w:nsid w:val="03557804"/>
    <w:multiLevelType w:val="hybridMultilevel"/>
    <w:tmpl w:val="FC3AC1BE"/>
    <w:lvl w:ilvl="0" w:tplc="3EA24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731"/>
    <w:multiLevelType w:val="hybridMultilevel"/>
    <w:tmpl w:val="A228863C"/>
    <w:lvl w:ilvl="0" w:tplc="3EA24AF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B381A"/>
    <w:multiLevelType w:val="hybridMultilevel"/>
    <w:tmpl w:val="F868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4A90"/>
    <w:multiLevelType w:val="hybridMultilevel"/>
    <w:tmpl w:val="B9B84340"/>
    <w:lvl w:ilvl="0" w:tplc="3EA24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08"/>
    <w:rsid w:val="00062AC1"/>
    <w:rsid w:val="000A3479"/>
    <w:rsid w:val="000B0826"/>
    <w:rsid w:val="000B78FB"/>
    <w:rsid w:val="00133BC0"/>
    <w:rsid w:val="0013696F"/>
    <w:rsid w:val="00145AEC"/>
    <w:rsid w:val="00155CCA"/>
    <w:rsid w:val="00156376"/>
    <w:rsid w:val="00194A74"/>
    <w:rsid w:val="001B2C62"/>
    <w:rsid w:val="001B4FB4"/>
    <w:rsid w:val="001C7C16"/>
    <w:rsid w:val="001F18BB"/>
    <w:rsid w:val="002141E1"/>
    <w:rsid w:val="00257841"/>
    <w:rsid w:val="002779DF"/>
    <w:rsid w:val="00326A76"/>
    <w:rsid w:val="00374501"/>
    <w:rsid w:val="0038662F"/>
    <w:rsid w:val="003927F5"/>
    <w:rsid w:val="003A1E6A"/>
    <w:rsid w:val="003B0454"/>
    <w:rsid w:val="003B1613"/>
    <w:rsid w:val="003B2290"/>
    <w:rsid w:val="003B453E"/>
    <w:rsid w:val="003E7FCF"/>
    <w:rsid w:val="003F091C"/>
    <w:rsid w:val="003F3B47"/>
    <w:rsid w:val="00401EF6"/>
    <w:rsid w:val="0040615A"/>
    <w:rsid w:val="00416D8E"/>
    <w:rsid w:val="00417C9B"/>
    <w:rsid w:val="00486CDE"/>
    <w:rsid w:val="00497A0C"/>
    <w:rsid w:val="004A190C"/>
    <w:rsid w:val="004A5DCB"/>
    <w:rsid w:val="004C16F6"/>
    <w:rsid w:val="0053364B"/>
    <w:rsid w:val="0053689F"/>
    <w:rsid w:val="00573A7F"/>
    <w:rsid w:val="0057727B"/>
    <w:rsid w:val="005926A3"/>
    <w:rsid w:val="005C7DDC"/>
    <w:rsid w:val="00617BBE"/>
    <w:rsid w:val="00624C51"/>
    <w:rsid w:val="00645868"/>
    <w:rsid w:val="00655640"/>
    <w:rsid w:val="00665B1F"/>
    <w:rsid w:val="00696585"/>
    <w:rsid w:val="0071097E"/>
    <w:rsid w:val="00711681"/>
    <w:rsid w:val="00727327"/>
    <w:rsid w:val="007278AB"/>
    <w:rsid w:val="007574ED"/>
    <w:rsid w:val="00775503"/>
    <w:rsid w:val="00790DA0"/>
    <w:rsid w:val="00792FAD"/>
    <w:rsid w:val="00834448"/>
    <w:rsid w:val="00834EFE"/>
    <w:rsid w:val="0085617C"/>
    <w:rsid w:val="008727EF"/>
    <w:rsid w:val="008C0C24"/>
    <w:rsid w:val="00903983"/>
    <w:rsid w:val="009154FE"/>
    <w:rsid w:val="00917B90"/>
    <w:rsid w:val="009756F3"/>
    <w:rsid w:val="009B355D"/>
    <w:rsid w:val="009D7B47"/>
    <w:rsid w:val="00A154B2"/>
    <w:rsid w:val="00A23B84"/>
    <w:rsid w:val="00A37000"/>
    <w:rsid w:val="00A93176"/>
    <w:rsid w:val="00AA38C9"/>
    <w:rsid w:val="00AB7546"/>
    <w:rsid w:val="00AF1970"/>
    <w:rsid w:val="00B227AE"/>
    <w:rsid w:val="00B24389"/>
    <w:rsid w:val="00B34973"/>
    <w:rsid w:val="00B34EA0"/>
    <w:rsid w:val="00B43947"/>
    <w:rsid w:val="00B81C73"/>
    <w:rsid w:val="00B953FD"/>
    <w:rsid w:val="00BA6992"/>
    <w:rsid w:val="00BB7E64"/>
    <w:rsid w:val="00BC5E8A"/>
    <w:rsid w:val="00BC5EAD"/>
    <w:rsid w:val="00BD1C1F"/>
    <w:rsid w:val="00BF0E85"/>
    <w:rsid w:val="00BF5E7C"/>
    <w:rsid w:val="00C165ED"/>
    <w:rsid w:val="00C2280A"/>
    <w:rsid w:val="00C57DF3"/>
    <w:rsid w:val="00C91D08"/>
    <w:rsid w:val="00C92F44"/>
    <w:rsid w:val="00C97511"/>
    <w:rsid w:val="00CB0009"/>
    <w:rsid w:val="00CF4D13"/>
    <w:rsid w:val="00D569F9"/>
    <w:rsid w:val="00D5759D"/>
    <w:rsid w:val="00D70B4A"/>
    <w:rsid w:val="00D81869"/>
    <w:rsid w:val="00D8564F"/>
    <w:rsid w:val="00DB6110"/>
    <w:rsid w:val="00DB7F96"/>
    <w:rsid w:val="00DD76FC"/>
    <w:rsid w:val="00DE221C"/>
    <w:rsid w:val="00DF00AC"/>
    <w:rsid w:val="00E12C46"/>
    <w:rsid w:val="00E14F64"/>
    <w:rsid w:val="00E46C2C"/>
    <w:rsid w:val="00E62C05"/>
    <w:rsid w:val="00E74B84"/>
    <w:rsid w:val="00E837D2"/>
    <w:rsid w:val="00EC5235"/>
    <w:rsid w:val="00EC6F65"/>
    <w:rsid w:val="00ED64D0"/>
    <w:rsid w:val="00ED679C"/>
    <w:rsid w:val="00EE392E"/>
    <w:rsid w:val="00F104C6"/>
    <w:rsid w:val="00F30881"/>
    <w:rsid w:val="00F3128B"/>
    <w:rsid w:val="00F52E8C"/>
    <w:rsid w:val="00F60612"/>
    <w:rsid w:val="00F80EF3"/>
    <w:rsid w:val="00FB68C8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CEEEC-D6D5-4570-A760-C0607DC3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0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611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1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11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61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4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992"/>
    <w:rPr>
      <w:color w:val="0000FF" w:themeColor="hyperlink"/>
      <w:u w:val="single"/>
    </w:rPr>
  </w:style>
  <w:style w:type="paragraph" w:customStyle="1" w:styleId="msoaddress">
    <w:name w:val="msoaddress"/>
    <w:basedOn w:val="Normal"/>
    <w:rsid w:val="00C2280A"/>
    <w:rPr>
      <w:rFonts w:ascii="Franklin Gothic Book" w:hAnsi="Franklin Gothic Book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F80E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784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5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B045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B045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eder\AppData\Local\Temp\Domino%20Web%20Access\John%20Carey%20Dig.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John Carey Dig. Letterhead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Roeder</dc:creator>
  <cp:lastModifiedBy>Kristen Williams</cp:lastModifiedBy>
  <cp:revision>3</cp:revision>
  <cp:lastPrinted>2018-12-14T20:12:00Z</cp:lastPrinted>
  <dcterms:created xsi:type="dcterms:W3CDTF">2020-08-13T17:04:00Z</dcterms:created>
  <dcterms:modified xsi:type="dcterms:W3CDTF">2020-08-13T17:07:00Z</dcterms:modified>
</cp:coreProperties>
</file>